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70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  <w:tr w:rsidR="00670350" w:rsidTr="00670350">
        <w:trPr>
          <w:cantSplit/>
          <w:trHeight w:hRule="exact" w:val="1985"/>
        </w:trPr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170" w:type="dxa"/>
          </w:tcPr>
          <w:p w:rsidR="00670350" w:rsidRDefault="00670350" w:rsidP="00670350">
            <w:pPr>
              <w:ind w:left="92" w:right="92"/>
            </w:pPr>
          </w:p>
        </w:tc>
        <w:tc>
          <w:tcPr>
            <w:tcW w:w="3686" w:type="dxa"/>
          </w:tcPr>
          <w:p w:rsidR="00670350" w:rsidRDefault="00670350" w:rsidP="00670350">
            <w:pPr>
              <w:ind w:left="92" w:right="92"/>
            </w:pPr>
          </w:p>
        </w:tc>
      </w:tr>
    </w:tbl>
    <w:p w:rsidR="0042393B" w:rsidRPr="00670350" w:rsidRDefault="0042393B" w:rsidP="00670350">
      <w:pPr>
        <w:ind w:left="92" w:right="92"/>
        <w:rPr>
          <w:vanish/>
        </w:rPr>
      </w:pPr>
    </w:p>
    <w:sectPr w:rsidR="0042393B" w:rsidRPr="00670350" w:rsidSect="00670350">
      <w:type w:val="continuous"/>
      <w:pgSz w:w="11906" w:h="16838"/>
      <w:pgMar w:top="567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ttachedTemplate r:id="rId1"/>
  <w:defaultTabStop w:val="720"/>
  <w:characterSpacingControl w:val="doNotCompress"/>
  <w:compat/>
  <w:rsids>
    <w:rsidRoot w:val="00667262"/>
    <w:rsid w:val="0042393B"/>
    <w:rsid w:val="00534BA4"/>
    <w:rsid w:val="00667262"/>
    <w:rsid w:val="0067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%20administrator\AppData\Local\Microsoft\Windows\Temporary%20Internet%20Files\Content.Outlook\DJ8IL84L\Code%200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Code 077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administrator</dc:creator>
  <cp:lastModifiedBy>sales administrator</cp:lastModifiedBy>
  <cp:revision>1</cp:revision>
  <dcterms:created xsi:type="dcterms:W3CDTF">2014-02-27T23:25:00Z</dcterms:created>
  <dcterms:modified xsi:type="dcterms:W3CDTF">2014-02-27T23:26:00Z</dcterms:modified>
</cp:coreProperties>
</file>